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19" w:rsidRDefault="00B10118" w:rsidP="006A2BA0">
      <w:pPr>
        <w:framePr w:w="9530" w:hSpace="180" w:wrap="around" w:vAnchor="page" w:hAnchor="page" w:x="1772" w:y="1988"/>
        <w:ind w:left="5580"/>
        <w:rPr>
          <w:sz w:val="28"/>
          <w:szCs w:val="28"/>
        </w:rPr>
      </w:pPr>
      <w:r>
        <w:rPr>
          <w:sz w:val="28"/>
          <w:szCs w:val="28"/>
        </w:rPr>
        <w:t>Руководителю БУВО</w:t>
      </w:r>
      <w:r w:rsidR="00D1680E">
        <w:rPr>
          <w:sz w:val="28"/>
          <w:szCs w:val="28"/>
        </w:rPr>
        <w:t xml:space="preserve"> </w:t>
      </w:r>
      <w:r>
        <w:rPr>
          <w:sz w:val="28"/>
          <w:szCs w:val="28"/>
        </w:rPr>
        <w:t>«Воронежская областная</w:t>
      </w:r>
      <w:r w:rsidR="00D1680E">
        <w:rPr>
          <w:sz w:val="28"/>
          <w:szCs w:val="28"/>
        </w:rPr>
        <w:t xml:space="preserve"> </w:t>
      </w:r>
      <w:r w:rsidR="00757319">
        <w:rPr>
          <w:sz w:val="28"/>
          <w:szCs w:val="28"/>
        </w:rPr>
        <w:t>ветеринарная лаборатория»</w:t>
      </w:r>
    </w:p>
    <w:p w:rsidR="00757319" w:rsidRDefault="00757319" w:rsidP="006A2BA0">
      <w:pPr>
        <w:framePr w:w="9530" w:hSpace="180" w:wrap="around" w:vAnchor="page" w:hAnchor="page" w:x="1772" w:y="1988"/>
        <w:ind w:left="5580"/>
        <w:rPr>
          <w:sz w:val="28"/>
          <w:szCs w:val="28"/>
        </w:rPr>
      </w:pPr>
    </w:p>
    <w:p w:rsidR="00757319" w:rsidRDefault="00B10118" w:rsidP="006A2BA0">
      <w:pPr>
        <w:framePr w:w="9530" w:hSpace="180" w:wrap="around" w:vAnchor="page" w:hAnchor="page" w:x="1772" w:y="1988"/>
        <w:ind w:left="5580"/>
        <w:rPr>
          <w:sz w:val="28"/>
          <w:szCs w:val="28"/>
        </w:rPr>
      </w:pPr>
      <w:r>
        <w:rPr>
          <w:sz w:val="28"/>
          <w:szCs w:val="28"/>
        </w:rPr>
        <w:t>Ю.Н</w:t>
      </w:r>
      <w:r w:rsidR="00D1680E">
        <w:rPr>
          <w:sz w:val="28"/>
          <w:szCs w:val="28"/>
        </w:rPr>
        <w:t xml:space="preserve">. </w:t>
      </w:r>
      <w:r>
        <w:rPr>
          <w:sz w:val="28"/>
          <w:szCs w:val="28"/>
        </w:rPr>
        <w:t>Шумскому</w:t>
      </w:r>
    </w:p>
    <w:p w:rsidR="00757319" w:rsidRDefault="00757319" w:rsidP="006A2BA0">
      <w:pPr>
        <w:framePr w:w="9530" w:hSpace="180" w:wrap="around" w:vAnchor="page" w:hAnchor="page" w:x="1772" w:y="1988"/>
        <w:ind w:left="5580"/>
        <w:rPr>
          <w:sz w:val="28"/>
          <w:szCs w:val="28"/>
        </w:rPr>
      </w:pPr>
    </w:p>
    <w:p w:rsidR="00757319" w:rsidRPr="00D1680E" w:rsidRDefault="00B10118" w:rsidP="006A2BA0">
      <w:pPr>
        <w:framePr w:w="9530" w:hSpace="180" w:wrap="around" w:vAnchor="page" w:hAnchor="page" w:x="1772" w:y="1988"/>
        <w:ind w:left="5580"/>
        <w:rPr>
          <w:sz w:val="26"/>
          <w:szCs w:val="26"/>
        </w:rPr>
      </w:pPr>
      <w:r>
        <w:rPr>
          <w:sz w:val="26"/>
          <w:szCs w:val="26"/>
        </w:rPr>
        <w:t>ул. Острогожская, д. 69</w:t>
      </w:r>
      <w:r w:rsidR="00757319" w:rsidRPr="00D1680E">
        <w:rPr>
          <w:sz w:val="26"/>
          <w:szCs w:val="26"/>
        </w:rPr>
        <w:t>,</w:t>
      </w:r>
    </w:p>
    <w:p w:rsidR="00757319" w:rsidRPr="00D1680E" w:rsidRDefault="00B10118" w:rsidP="006A2BA0">
      <w:pPr>
        <w:framePr w:w="9530" w:hSpace="180" w:wrap="around" w:vAnchor="page" w:hAnchor="page" w:x="1772" w:y="1988"/>
        <w:ind w:left="5580"/>
        <w:rPr>
          <w:sz w:val="26"/>
          <w:szCs w:val="26"/>
        </w:rPr>
      </w:pPr>
      <w:r>
        <w:rPr>
          <w:sz w:val="26"/>
          <w:szCs w:val="26"/>
        </w:rPr>
        <w:t>Воронеж, 394052</w:t>
      </w:r>
    </w:p>
    <w:p w:rsidR="00757319" w:rsidRDefault="00757319" w:rsidP="008229DC">
      <w:pPr>
        <w:framePr w:w="9530" w:hSpace="180" w:wrap="around" w:vAnchor="page" w:hAnchor="page" w:x="1772" w:y="1988"/>
        <w:ind w:left="5760"/>
        <w:rPr>
          <w:sz w:val="28"/>
          <w:szCs w:val="28"/>
        </w:rPr>
      </w:pPr>
    </w:p>
    <w:p w:rsidR="00D1680E" w:rsidRDefault="00D1680E" w:rsidP="008229DC">
      <w:pPr>
        <w:framePr w:w="9530" w:hSpace="180" w:wrap="around" w:vAnchor="page" w:hAnchor="page" w:x="1772" w:y="1988"/>
        <w:ind w:left="5760"/>
        <w:rPr>
          <w:sz w:val="28"/>
          <w:szCs w:val="28"/>
        </w:rPr>
      </w:pPr>
    </w:p>
    <w:p w:rsidR="00C06255" w:rsidRPr="00757319" w:rsidRDefault="0077422F" w:rsidP="00FB0BA3">
      <w:pPr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27pt;width:84pt;height:27pt;z-index:251657728">
            <v:textbox>
              <w:txbxContent>
                <w:p w:rsidR="00D35CD7" w:rsidRDefault="00D35CD7" w:rsidP="002E04B6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ОБРАЗЕЦ</w:t>
                  </w:r>
                </w:p>
              </w:txbxContent>
            </v:textbox>
          </v:shape>
        </w:pict>
      </w:r>
      <w:r w:rsidR="00FB0BA3" w:rsidRPr="00757319">
        <w:rPr>
          <w:b/>
        </w:rPr>
        <w:t>НА БЛАНКЕ ОРГАНИЗАЦИИ</w:t>
      </w:r>
    </w:p>
    <w:p w:rsidR="00FB0BA3" w:rsidRDefault="00FB0BA3"/>
    <w:p w:rsidR="00FB0BA3" w:rsidRDefault="00C171AD">
      <w:r>
        <w:t>Дата / Исходящий №</w:t>
      </w:r>
    </w:p>
    <w:p w:rsidR="00C171AD" w:rsidRDefault="00C171AD"/>
    <w:p w:rsidR="008229DC" w:rsidRDefault="008229DC" w:rsidP="00C07545">
      <w:pPr>
        <w:rPr>
          <w:rFonts w:eastAsia="Times New Roman"/>
          <w:sz w:val="28"/>
          <w:szCs w:val="28"/>
          <w:lang w:eastAsia="ru-RU"/>
        </w:rPr>
      </w:pPr>
    </w:p>
    <w:p w:rsidR="00F87079" w:rsidRDefault="00F87079" w:rsidP="00267866">
      <w:pPr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F87079" w:rsidRDefault="00F87079" w:rsidP="00267866">
      <w:pPr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E123FB" w:rsidRPr="00AA3BCE" w:rsidRDefault="00267866" w:rsidP="00267866">
      <w:pPr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AA3BCE">
        <w:rPr>
          <w:rFonts w:eastAsia="Times New Roman"/>
          <w:sz w:val="28"/>
          <w:szCs w:val="28"/>
          <w:lang w:eastAsia="ru-RU"/>
        </w:rPr>
        <w:t>Уважаем</w:t>
      </w:r>
      <w:r w:rsidR="00B10118">
        <w:rPr>
          <w:rFonts w:eastAsia="Times New Roman"/>
          <w:sz w:val="28"/>
          <w:szCs w:val="28"/>
          <w:lang w:eastAsia="ru-RU"/>
        </w:rPr>
        <w:t>ый</w:t>
      </w:r>
      <w:r w:rsidR="00D1680E">
        <w:rPr>
          <w:rFonts w:eastAsia="Times New Roman"/>
          <w:sz w:val="28"/>
          <w:szCs w:val="28"/>
          <w:lang w:eastAsia="ru-RU"/>
        </w:rPr>
        <w:t xml:space="preserve"> </w:t>
      </w:r>
      <w:r w:rsidR="00B10118">
        <w:rPr>
          <w:rFonts w:eastAsia="Times New Roman"/>
          <w:sz w:val="28"/>
          <w:szCs w:val="28"/>
          <w:lang w:eastAsia="ru-RU"/>
        </w:rPr>
        <w:t>Юрий Николаевич</w:t>
      </w:r>
      <w:r w:rsidR="0061239B" w:rsidRPr="00AA3BCE">
        <w:rPr>
          <w:sz w:val="28"/>
          <w:szCs w:val="28"/>
        </w:rPr>
        <w:t>!</w:t>
      </w:r>
    </w:p>
    <w:p w:rsidR="00AC7049" w:rsidRPr="00AA3BCE" w:rsidRDefault="00AC7049" w:rsidP="00B502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971BD" w:rsidRDefault="005544CE" w:rsidP="00E32A1D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3BCE">
        <w:rPr>
          <w:rFonts w:eastAsia="Times New Roman"/>
          <w:sz w:val="28"/>
          <w:szCs w:val="28"/>
          <w:lang w:eastAsia="ru-RU"/>
        </w:rPr>
        <w:t xml:space="preserve">Настоящим уведомляем Вас, что </w:t>
      </w:r>
      <w:r w:rsidRPr="00E32A1D">
        <w:rPr>
          <w:rFonts w:eastAsia="Times New Roman"/>
          <w:i/>
          <w:sz w:val="28"/>
          <w:szCs w:val="28"/>
          <w:lang w:eastAsia="ru-RU"/>
        </w:rPr>
        <w:t>(полное наименование юри</w:t>
      </w:r>
      <w:r w:rsidR="001C791E" w:rsidRPr="00E32A1D">
        <w:rPr>
          <w:rFonts w:eastAsia="Times New Roman"/>
          <w:i/>
          <w:sz w:val="28"/>
          <w:szCs w:val="28"/>
          <w:lang w:eastAsia="ru-RU"/>
        </w:rPr>
        <w:t>дического или физического лица)</w:t>
      </w:r>
      <w:r w:rsidR="001C791E">
        <w:rPr>
          <w:rFonts w:eastAsia="Times New Roman"/>
          <w:sz w:val="28"/>
          <w:szCs w:val="28"/>
          <w:lang w:eastAsia="ru-RU"/>
        </w:rPr>
        <w:t xml:space="preserve"> </w:t>
      </w:r>
      <w:r w:rsidR="00D35CD7">
        <w:rPr>
          <w:rFonts w:eastAsia="Times New Roman"/>
          <w:sz w:val="28"/>
          <w:szCs w:val="28"/>
          <w:lang w:eastAsia="ru-RU"/>
        </w:rPr>
        <w:t>на основании доверенностей:</w:t>
      </w:r>
    </w:p>
    <w:p w:rsidR="00E971BD" w:rsidRDefault="00E971BD" w:rsidP="00E32A1D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462467">
        <w:rPr>
          <w:rFonts w:eastAsia="Times New Roman"/>
          <w:sz w:val="28"/>
          <w:szCs w:val="28"/>
          <w:lang w:eastAsia="ru-RU"/>
        </w:rPr>
        <w:t xml:space="preserve"> </w:t>
      </w:r>
      <w:r w:rsidR="00462467" w:rsidRPr="008229DC">
        <w:rPr>
          <w:rFonts w:eastAsia="Times New Roman"/>
          <w:i/>
          <w:sz w:val="28"/>
          <w:szCs w:val="28"/>
          <w:lang w:eastAsia="ru-RU"/>
        </w:rPr>
        <w:t>№___ от ____20</w:t>
      </w:r>
      <w:r>
        <w:rPr>
          <w:rFonts w:eastAsia="Times New Roman"/>
          <w:i/>
          <w:sz w:val="28"/>
          <w:szCs w:val="28"/>
          <w:lang w:eastAsia="ru-RU"/>
        </w:rPr>
        <w:t>___</w:t>
      </w:r>
      <w:r w:rsidR="00462467" w:rsidRPr="008229DC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4E0D4E" w:rsidRPr="008229DC">
        <w:rPr>
          <w:rFonts w:eastAsia="Times New Roman"/>
          <w:i/>
          <w:sz w:val="28"/>
          <w:szCs w:val="28"/>
          <w:lang w:eastAsia="ru-RU"/>
        </w:rPr>
        <w:t>г.</w:t>
      </w:r>
      <w:r w:rsidR="004E0D4E">
        <w:rPr>
          <w:rFonts w:eastAsia="Times New Roman"/>
          <w:sz w:val="28"/>
          <w:szCs w:val="28"/>
          <w:lang w:eastAsia="ru-RU"/>
        </w:rPr>
        <w:t xml:space="preserve"> </w:t>
      </w:r>
    </w:p>
    <w:p w:rsidR="00E971BD" w:rsidRDefault="00E971BD" w:rsidP="00E32A1D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…</w:t>
      </w:r>
    </w:p>
    <w:p w:rsidR="005544CE" w:rsidRDefault="001C791E" w:rsidP="00E32A1D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действует в интересах следующих организаций:</w:t>
      </w:r>
    </w:p>
    <w:p w:rsidR="001C791E" w:rsidRDefault="001C791E" w:rsidP="00E32A1D">
      <w:pPr>
        <w:numPr>
          <w:ilvl w:val="0"/>
          <w:numId w:val="11"/>
        </w:numPr>
        <w:tabs>
          <w:tab w:val="clear" w:pos="1818"/>
          <w:tab w:val="left" w:pos="1080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32A1D">
        <w:rPr>
          <w:rFonts w:eastAsia="Times New Roman"/>
          <w:i/>
          <w:sz w:val="28"/>
          <w:szCs w:val="28"/>
          <w:lang w:eastAsia="ru-RU"/>
        </w:rPr>
        <w:t>Полное наименование</w:t>
      </w:r>
      <w:r w:rsidR="00E2599A" w:rsidRPr="00E32A1D">
        <w:rPr>
          <w:rFonts w:eastAsia="Times New Roman"/>
          <w:i/>
          <w:sz w:val="28"/>
          <w:szCs w:val="28"/>
          <w:lang w:eastAsia="ru-RU"/>
        </w:rPr>
        <w:t xml:space="preserve"> юридического или физического лица, ИНН, договор № ___ от _______.20___</w:t>
      </w:r>
      <w:r w:rsidR="00E971BD">
        <w:rPr>
          <w:rFonts w:eastAsia="Times New Roman"/>
          <w:i/>
          <w:sz w:val="28"/>
          <w:szCs w:val="28"/>
          <w:lang w:eastAsia="ru-RU"/>
        </w:rPr>
        <w:t>г.</w:t>
      </w:r>
      <w:r w:rsidR="00B10118">
        <w:rPr>
          <w:rFonts w:eastAsia="Times New Roman"/>
          <w:i/>
          <w:sz w:val="28"/>
          <w:szCs w:val="28"/>
          <w:lang w:eastAsia="ru-RU"/>
        </w:rPr>
        <w:t xml:space="preserve"> с БУВО «Воронежская областная ветеринарная лаборатория</w:t>
      </w:r>
      <w:r w:rsidR="00E32A1D" w:rsidRPr="00E32A1D">
        <w:rPr>
          <w:rFonts w:eastAsia="Times New Roman"/>
          <w:i/>
          <w:sz w:val="28"/>
          <w:szCs w:val="28"/>
          <w:lang w:eastAsia="ru-RU"/>
        </w:rPr>
        <w:t>»</w:t>
      </w:r>
      <w:r w:rsidR="00E2599A" w:rsidRPr="00E32A1D">
        <w:rPr>
          <w:rFonts w:eastAsia="Times New Roman"/>
          <w:i/>
          <w:sz w:val="28"/>
          <w:szCs w:val="28"/>
          <w:lang w:eastAsia="ru-RU"/>
        </w:rPr>
        <w:t xml:space="preserve"> (если есть)</w:t>
      </w:r>
      <w:r w:rsidR="00E32A1D">
        <w:rPr>
          <w:rFonts w:eastAsia="Times New Roman"/>
          <w:sz w:val="28"/>
          <w:szCs w:val="28"/>
          <w:lang w:eastAsia="ru-RU"/>
        </w:rPr>
        <w:t>.</w:t>
      </w:r>
    </w:p>
    <w:p w:rsidR="00E32A1D" w:rsidRPr="00AA3BCE" w:rsidRDefault="00E32A1D" w:rsidP="00E32A1D">
      <w:pPr>
        <w:numPr>
          <w:ilvl w:val="0"/>
          <w:numId w:val="11"/>
        </w:numPr>
        <w:tabs>
          <w:tab w:val="clear" w:pos="1818"/>
          <w:tab w:val="left" w:pos="1080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…</w:t>
      </w:r>
    </w:p>
    <w:p w:rsidR="00CF158C" w:rsidRDefault="00430565" w:rsidP="00E32A1D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связи с вышеуказанным просим выставлять счета, за оказанные данным организациям услуги</w:t>
      </w:r>
      <w:r w:rsidR="00C07545">
        <w:rPr>
          <w:rFonts w:eastAsia="Times New Roman"/>
          <w:sz w:val="28"/>
          <w:szCs w:val="28"/>
          <w:lang w:eastAsia="ru-RU"/>
        </w:rPr>
        <w:t xml:space="preserve"> </w:t>
      </w:r>
      <w:r w:rsidR="00CF158C">
        <w:rPr>
          <w:rFonts w:eastAsia="Times New Roman"/>
          <w:sz w:val="28"/>
          <w:szCs w:val="28"/>
          <w:lang w:eastAsia="ru-RU"/>
        </w:rPr>
        <w:t>на нашу организацию по следующим реквизитам:</w:t>
      </w:r>
    </w:p>
    <w:p w:rsidR="00ED2603" w:rsidRDefault="004F4C49" w:rsidP="004F4C49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Полное наименование юридического или физического лица,</w:t>
      </w:r>
    </w:p>
    <w:p w:rsidR="005A3E21" w:rsidRPr="004F4C49" w:rsidRDefault="00ED2603" w:rsidP="004F4C49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Адрес, </w:t>
      </w:r>
      <w:r w:rsidR="004F4C49" w:rsidRPr="004F4C49">
        <w:rPr>
          <w:rFonts w:eastAsia="Times New Roman"/>
          <w:sz w:val="28"/>
          <w:szCs w:val="28"/>
          <w:lang w:eastAsia="ru-RU"/>
        </w:rPr>
        <w:t>ИНН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4F4C49" w:rsidRPr="004F4C49">
        <w:rPr>
          <w:rFonts w:eastAsia="Times New Roman"/>
          <w:sz w:val="28"/>
          <w:szCs w:val="28"/>
          <w:lang w:eastAsia="ru-RU"/>
        </w:rPr>
        <w:t>КПП</w:t>
      </w:r>
      <w:r>
        <w:rPr>
          <w:rFonts w:eastAsia="Times New Roman"/>
          <w:sz w:val="28"/>
          <w:szCs w:val="28"/>
          <w:lang w:eastAsia="ru-RU"/>
        </w:rPr>
        <w:t>,</w:t>
      </w:r>
      <w:r w:rsidR="009440E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</w:t>
      </w:r>
      <w:r w:rsidR="009440E9">
        <w:rPr>
          <w:rFonts w:eastAsia="Times New Roman"/>
          <w:sz w:val="28"/>
          <w:szCs w:val="28"/>
          <w:lang w:eastAsia="ru-RU"/>
        </w:rPr>
        <w:t xml:space="preserve">асчётный счёт, корреспондентский счёт, </w:t>
      </w:r>
      <w:r w:rsidR="004F4C49" w:rsidRPr="004F4C49">
        <w:rPr>
          <w:rFonts w:eastAsia="Times New Roman"/>
          <w:sz w:val="28"/>
          <w:szCs w:val="28"/>
          <w:lang w:eastAsia="ru-RU"/>
        </w:rPr>
        <w:t>БИК</w:t>
      </w:r>
    </w:p>
    <w:p w:rsidR="00B3406A" w:rsidRDefault="00B3406A" w:rsidP="00E32A1D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</w:t>
      </w:r>
      <w:r w:rsidR="00B10118">
        <w:rPr>
          <w:rFonts w:eastAsia="Times New Roman"/>
          <w:sz w:val="28"/>
          <w:szCs w:val="28"/>
          <w:lang w:eastAsia="ru-RU"/>
        </w:rPr>
        <w:t>говор №___ от ____ 200__ г. с БУВО «Воронежская областная ветеринарная лаборатория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9440E9" w:rsidRDefault="009440E9" w:rsidP="00E32A1D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Своевременную оплату, в соответствии с </w:t>
      </w:r>
      <w:r w:rsidR="006D011E">
        <w:rPr>
          <w:rFonts w:eastAsia="Times New Roman"/>
          <w:sz w:val="28"/>
          <w:szCs w:val="28"/>
          <w:lang w:eastAsia="ru-RU"/>
        </w:rPr>
        <w:t xml:space="preserve">действующим в </w:t>
      </w:r>
      <w:r w:rsidR="00B10118">
        <w:rPr>
          <w:rFonts w:eastAsia="Times New Roman"/>
          <w:sz w:val="28"/>
          <w:szCs w:val="28"/>
          <w:lang w:eastAsia="ru-RU"/>
        </w:rPr>
        <w:t xml:space="preserve"> БУВО «Воронежская областная ветеринарная лаборатория</w:t>
      </w:r>
      <w:bookmarkStart w:id="0" w:name="_GoBack"/>
      <w:bookmarkEnd w:id="0"/>
      <w:r w:rsidR="00F87079">
        <w:rPr>
          <w:rFonts w:eastAsia="Times New Roman"/>
          <w:sz w:val="28"/>
          <w:szCs w:val="28"/>
          <w:lang w:eastAsia="ru-RU"/>
        </w:rPr>
        <w:t xml:space="preserve">» </w:t>
      </w:r>
      <w:r w:rsidR="006D011E">
        <w:rPr>
          <w:rFonts w:eastAsia="Times New Roman"/>
          <w:sz w:val="28"/>
          <w:szCs w:val="28"/>
          <w:lang w:eastAsia="ru-RU"/>
        </w:rPr>
        <w:t xml:space="preserve">Перечнем платных услуг </w:t>
      </w:r>
      <w:r w:rsidR="00F87079">
        <w:rPr>
          <w:rFonts w:eastAsia="Times New Roman"/>
          <w:sz w:val="28"/>
          <w:szCs w:val="28"/>
          <w:lang w:eastAsia="ru-RU"/>
        </w:rPr>
        <w:t>г</w:t>
      </w:r>
      <w:r>
        <w:rPr>
          <w:rFonts w:eastAsia="Times New Roman"/>
          <w:sz w:val="28"/>
          <w:szCs w:val="28"/>
          <w:lang w:eastAsia="ru-RU"/>
        </w:rPr>
        <w:t>арантируем.</w:t>
      </w:r>
    </w:p>
    <w:p w:rsidR="00F87079" w:rsidRDefault="00F87079" w:rsidP="00E32A1D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87079" w:rsidRDefault="00F87079" w:rsidP="00E32A1D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Приложение: 1. </w:t>
      </w:r>
      <w:r w:rsidR="00E04F5D">
        <w:rPr>
          <w:rFonts w:eastAsia="Times New Roman"/>
          <w:sz w:val="28"/>
          <w:szCs w:val="28"/>
          <w:lang w:eastAsia="ru-RU"/>
        </w:rPr>
        <w:t>Доверенность №____ от ______ 200__ г., заверенная подписью и печатью доверителя на __ л. в __ экз.</w:t>
      </w:r>
    </w:p>
    <w:p w:rsidR="00E971BD" w:rsidRDefault="00E971BD" w:rsidP="00E32A1D">
      <w:pPr>
        <w:tabs>
          <w:tab w:val="left" w:pos="108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2) …</w:t>
      </w:r>
    </w:p>
    <w:p w:rsidR="00A93F61" w:rsidRDefault="00A93F61" w:rsidP="00B502A1">
      <w:pPr>
        <w:jc w:val="both"/>
        <w:rPr>
          <w:rFonts w:eastAsia="Times New Roman"/>
          <w:sz w:val="28"/>
          <w:szCs w:val="28"/>
          <w:lang w:eastAsia="ru-RU"/>
        </w:rPr>
      </w:pPr>
    </w:p>
    <w:p w:rsidR="009440E9" w:rsidRDefault="009440E9" w:rsidP="00B502A1">
      <w:pPr>
        <w:jc w:val="both"/>
        <w:rPr>
          <w:rFonts w:eastAsia="Times New Roman"/>
          <w:sz w:val="28"/>
          <w:szCs w:val="28"/>
          <w:lang w:eastAsia="ru-RU"/>
        </w:rPr>
      </w:pPr>
    </w:p>
    <w:p w:rsidR="00F87079" w:rsidRPr="00AA3BCE" w:rsidRDefault="00F87079" w:rsidP="00B502A1">
      <w:pPr>
        <w:jc w:val="both"/>
        <w:rPr>
          <w:rFonts w:eastAsia="Times New Roman"/>
          <w:sz w:val="28"/>
          <w:szCs w:val="28"/>
          <w:lang w:eastAsia="ru-RU"/>
        </w:rPr>
      </w:pPr>
    </w:p>
    <w:p w:rsidR="00092F24" w:rsidRPr="00AA3BCE" w:rsidRDefault="0031682D" w:rsidP="00B502A1">
      <w:pPr>
        <w:jc w:val="both"/>
        <w:rPr>
          <w:rFonts w:eastAsia="Times New Roman"/>
          <w:sz w:val="28"/>
          <w:szCs w:val="28"/>
          <w:lang w:eastAsia="ru-RU"/>
        </w:rPr>
      </w:pPr>
      <w:r w:rsidRPr="00AA3BCE">
        <w:rPr>
          <w:rFonts w:eastAsia="Times New Roman"/>
          <w:sz w:val="28"/>
          <w:szCs w:val="28"/>
          <w:lang w:eastAsia="ru-RU"/>
        </w:rPr>
        <w:t>Должность (полностью)                        подпись                                   И.О. Фамилия</w:t>
      </w:r>
    </w:p>
    <w:p w:rsidR="0031682D" w:rsidRPr="002E04B6" w:rsidRDefault="0031682D" w:rsidP="00B502A1">
      <w:pPr>
        <w:jc w:val="both"/>
        <w:rPr>
          <w:rFonts w:eastAsia="Times New Roman"/>
          <w:sz w:val="20"/>
          <w:szCs w:val="20"/>
          <w:lang w:eastAsia="ru-RU"/>
        </w:rPr>
      </w:pPr>
      <w:r w:rsidRPr="002E04B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М.П.</w:t>
      </w:r>
    </w:p>
    <w:sectPr w:rsidR="0031682D" w:rsidRPr="002E04B6" w:rsidSect="00CE5A35">
      <w:headerReference w:type="even" r:id="rId7"/>
      <w:headerReference w:type="default" r:id="rId8"/>
      <w:pgSz w:w="11909" w:h="16834"/>
      <w:pgMar w:top="907" w:right="567" w:bottom="1134" w:left="158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2F" w:rsidRDefault="0077422F" w:rsidP="001D1AE8">
      <w:r>
        <w:separator/>
      </w:r>
    </w:p>
  </w:endnote>
  <w:endnote w:type="continuationSeparator" w:id="0">
    <w:p w:rsidR="0077422F" w:rsidRDefault="0077422F" w:rsidP="001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2F" w:rsidRDefault="0077422F" w:rsidP="001D1AE8">
      <w:r>
        <w:separator/>
      </w:r>
    </w:p>
  </w:footnote>
  <w:footnote w:type="continuationSeparator" w:id="0">
    <w:p w:rsidR="0077422F" w:rsidRDefault="0077422F" w:rsidP="001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D7" w:rsidRDefault="00DB4D5C" w:rsidP="00D6251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35CD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5CD7" w:rsidRDefault="00D35C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D7" w:rsidRDefault="00DB4D5C" w:rsidP="00D6251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35CD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7545">
      <w:rPr>
        <w:rStyle w:val="ae"/>
        <w:noProof/>
      </w:rPr>
      <w:t>2</w:t>
    </w:r>
    <w:r>
      <w:rPr>
        <w:rStyle w:val="ae"/>
      </w:rPr>
      <w:fldChar w:fldCharType="end"/>
    </w:r>
  </w:p>
  <w:p w:rsidR="00D35CD7" w:rsidRPr="00CE5A35" w:rsidRDefault="00D35CD7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F5C"/>
    <w:multiLevelType w:val="hybridMultilevel"/>
    <w:tmpl w:val="5BD0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5B1D"/>
    <w:multiLevelType w:val="hybridMultilevel"/>
    <w:tmpl w:val="C276C902"/>
    <w:lvl w:ilvl="0" w:tplc="6EDE9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6EA6E5C"/>
    <w:multiLevelType w:val="hybridMultilevel"/>
    <w:tmpl w:val="433E069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07A5132"/>
    <w:multiLevelType w:val="hybridMultilevel"/>
    <w:tmpl w:val="A33E2FA0"/>
    <w:lvl w:ilvl="0" w:tplc="B158FCF4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21A2B0F"/>
    <w:multiLevelType w:val="hybridMultilevel"/>
    <w:tmpl w:val="C99CE8FC"/>
    <w:lvl w:ilvl="0" w:tplc="A9DE53D6">
      <w:start w:val="1"/>
      <w:numFmt w:val="decimal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64869B8"/>
    <w:multiLevelType w:val="hybridMultilevel"/>
    <w:tmpl w:val="EB54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800"/>
    <w:multiLevelType w:val="hybridMultilevel"/>
    <w:tmpl w:val="2C2A90A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583B089F"/>
    <w:multiLevelType w:val="hybridMultilevel"/>
    <w:tmpl w:val="D9343BE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C7E2505"/>
    <w:multiLevelType w:val="hybridMultilevel"/>
    <w:tmpl w:val="DAAC7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E43FA"/>
    <w:multiLevelType w:val="hybridMultilevel"/>
    <w:tmpl w:val="B5002FA8"/>
    <w:lvl w:ilvl="0" w:tplc="784A4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5B07A2"/>
    <w:multiLevelType w:val="hybridMultilevel"/>
    <w:tmpl w:val="FC40AA4C"/>
    <w:lvl w:ilvl="0" w:tplc="C49641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549E0"/>
    <w:rsid w:val="00000AB8"/>
    <w:rsid w:val="000101B1"/>
    <w:rsid w:val="00012F5E"/>
    <w:rsid w:val="000166FA"/>
    <w:rsid w:val="00020CD4"/>
    <w:rsid w:val="000277A9"/>
    <w:rsid w:val="0005632B"/>
    <w:rsid w:val="000622B2"/>
    <w:rsid w:val="00062314"/>
    <w:rsid w:val="00064455"/>
    <w:rsid w:val="00067540"/>
    <w:rsid w:val="00072012"/>
    <w:rsid w:val="0007657A"/>
    <w:rsid w:val="00077A53"/>
    <w:rsid w:val="00084614"/>
    <w:rsid w:val="00086A12"/>
    <w:rsid w:val="00092C5A"/>
    <w:rsid w:val="00092F24"/>
    <w:rsid w:val="000A2AC4"/>
    <w:rsid w:val="000B21E3"/>
    <w:rsid w:val="000B3F2D"/>
    <w:rsid w:val="000B4274"/>
    <w:rsid w:val="000C4184"/>
    <w:rsid w:val="000C50B6"/>
    <w:rsid w:val="000C5A42"/>
    <w:rsid w:val="000F3C2A"/>
    <w:rsid w:val="000F6643"/>
    <w:rsid w:val="00101CC3"/>
    <w:rsid w:val="00112013"/>
    <w:rsid w:val="001132EC"/>
    <w:rsid w:val="001244E5"/>
    <w:rsid w:val="00131CC9"/>
    <w:rsid w:val="00133264"/>
    <w:rsid w:val="001463A7"/>
    <w:rsid w:val="00160CC8"/>
    <w:rsid w:val="001627C5"/>
    <w:rsid w:val="00164508"/>
    <w:rsid w:val="001653D6"/>
    <w:rsid w:val="001738D0"/>
    <w:rsid w:val="00174264"/>
    <w:rsid w:val="001779F4"/>
    <w:rsid w:val="001840C8"/>
    <w:rsid w:val="00184693"/>
    <w:rsid w:val="0019364A"/>
    <w:rsid w:val="001A418D"/>
    <w:rsid w:val="001B6F96"/>
    <w:rsid w:val="001C3765"/>
    <w:rsid w:val="001C3794"/>
    <w:rsid w:val="001C385A"/>
    <w:rsid w:val="001C791E"/>
    <w:rsid w:val="001D11E5"/>
    <w:rsid w:val="001D1292"/>
    <w:rsid w:val="001D1AE8"/>
    <w:rsid w:val="001E147E"/>
    <w:rsid w:val="001E4091"/>
    <w:rsid w:val="002114AE"/>
    <w:rsid w:val="00222073"/>
    <w:rsid w:val="002259C3"/>
    <w:rsid w:val="00225A0C"/>
    <w:rsid w:val="00226D49"/>
    <w:rsid w:val="00237FBA"/>
    <w:rsid w:val="002464E3"/>
    <w:rsid w:val="00247756"/>
    <w:rsid w:val="00267866"/>
    <w:rsid w:val="00282D0E"/>
    <w:rsid w:val="00290174"/>
    <w:rsid w:val="002B4172"/>
    <w:rsid w:val="002B522C"/>
    <w:rsid w:val="002D04A7"/>
    <w:rsid w:val="002D0586"/>
    <w:rsid w:val="002D2A96"/>
    <w:rsid w:val="002D5F17"/>
    <w:rsid w:val="002D64E5"/>
    <w:rsid w:val="002E04B6"/>
    <w:rsid w:val="003022AB"/>
    <w:rsid w:val="0030606E"/>
    <w:rsid w:val="0031008F"/>
    <w:rsid w:val="00310DAD"/>
    <w:rsid w:val="003112EA"/>
    <w:rsid w:val="00312D15"/>
    <w:rsid w:val="00315A95"/>
    <w:rsid w:val="0031682D"/>
    <w:rsid w:val="0032056D"/>
    <w:rsid w:val="0032497C"/>
    <w:rsid w:val="003259E3"/>
    <w:rsid w:val="003301E4"/>
    <w:rsid w:val="00337A3B"/>
    <w:rsid w:val="003460D8"/>
    <w:rsid w:val="00346682"/>
    <w:rsid w:val="00352BDA"/>
    <w:rsid w:val="00353EE8"/>
    <w:rsid w:val="003545FD"/>
    <w:rsid w:val="003549E0"/>
    <w:rsid w:val="00357E13"/>
    <w:rsid w:val="00364086"/>
    <w:rsid w:val="00364F4E"/>
    <w:rsid w:val="0037453D"/>
    <w:rsid w:val="003831F6"/>
    <w:rsid w:val="00393F09"/>
    <w:rsid w:val="0039736E"/>
    <w:rsid w:val="003A2B68"/>
    <w:rsid w:val="003A3DEF"/>
    <w:rsid w:val="003B12C8"/>
    <w:rsid w:val="003B2E93"/>
    <w:rsid w:val="003B3060"/>
    <w:rsid w:val="003B3E20"/>
    <w:rsid w:val="003C6DE5"/>
    <w:rsid w:val="003C7D55"/>
    <w:rsid w:val="003D1A37"/>
    <w:rsid w:val="003D443A"/>
    <w:rsid w:val="003D5C8C"/>
    <w:rsid w:val="003E44A7"/>
    <w:rsid w:val="003E47ED"/>
    <w:rsid w:val="003F1FCD"/>
    <w:rsid w:val="003F2BC3"/>
    <w:rsid w:val="003F3D6E"/>
    <w:rsid w:val="003F5822"/>
    <w:rsid w:val="004005F0"/>
    <w:rsid w:val="004016B8"/>
    <w:rsid w:val="00403893"/>
    <w:rsid w:val="004055B3"/>
    <w:rsid w:val="004103EE"/>
    <w:rsid w:val="00412249"/>
    <w:rsid w:val="004123F3"/>
    <w:rsid w:val="004139F5"/>
    <w:rsid w:val="00413A4A"/>
    <w:rsid w:val="00415C4F"/>
    <w:rsid w:val="00430565"/>
    <w:rsid w:val="00434B3F"/>
    <w:rsid w:val="00436B18"/>
    <w:rsid w:val="00440354"/>
    <w:rsid w:val="00445E94"/>
    <w:rsid w:val="00454BAD"/>
    <w:rsid w:val="004553C4"/>
    <w:rsid w:val="004566C6"/>
    <w:rsid w:val="00462467"/>
    <w:rsid w:val="00470379"/>
    <w:rsid w:val="00475AC5"/>
    <w:rsid w:val="00477686"/>
    <w:rsid w:val="00490703"/>
    <w:rsid w:val="00497BCA"/>
    <w:rsid w:val="004B1833"/>
    <w:rsid w:val="004E0D4E"/>
    <w:rsid w:val="004E16FB"/>
    <w:rsid w:val="004E285F"/>
    <w:rsid w:val="004E57BA"/>
    <w:rsid w:val="004F2DDF"/>
    <w:rsid w:val="004F4370"/>
    <w:rsid w:val="004F4C49"/>
    <w:rsid w:val="00504E0C"/>
    <w:rsid w:val="00512C82"/>
    <w:rsid w:val="00522E78"/>
    <w:rsid w:val="00525514"/>
    <w:rsid w:val="00525F64"/>
    <w:rsid w:val="005264AF"/>
    <w:rsid w:val="00526C87"/>
    <w:rsid w:val="00542109"/>
    <w:rsid w:val="00542892"/>
    <w:rsid w:val="00552371"/>
    <w:rsid w:val="005534B6"/>
    <w:rsid w:val="005544CE"/>
    <w:rsid w:val="00560FDE"/>
    <w:rsid w:val="00565C69"/>
    <w:rsid w:val="0058104F"/>
    <w:rsid w:val="005853D9"/>
    <w:rsid w:val="005A3E21"/>
    <w:rsid w:val="005A7BAA"/>
    <w:rsid w:val="005B73AC"/>
    <w:rsid w:val="005B73FA"/>
    <w:rsid w:val="005C496B"/>
    <w:rsid w:val="005C4BC1"/>
    <w:rsid w:val="005D6BF0"/>
    <w:rsid w:val="005E35E3"/>
    <w:rsid w:val="005E3BBA"/>
    <w:rsid w:val="005F231F"/>
    <w:rsid w:val="00604D71"/>
    <w:rsid w:val="00605346"/>
    <w:rsid w:val="00610DF6"/>
    <w:rsid w:val="0061239B"/>
    <w:rsid w:val="006130D2"/>
    <w:rsid w:val="0061445A"/>
    <w:rsid w:val="00615548"/>
    <w:rsid w:val="0061614F"/>
    <w:rsid w:val="0062150D"/>
    <w:rsid w:val="006414F4"/>
    <w:rsid w:val="006425AB"/>
    <w:rsid w:val="00654D4D"/>
    <w:rsid w:val="00660425"/>
    <w:rsid w:val="006605CB"/>
    <w:rsid w:val="00690A5D"/>
    <w:rsid w:val="006919C3"/>
    <w:rsid w:val="006A2BA0"/>
    <w:rsid w:val="006D011E"/>
    <w:rsid w:val="006D2A31"/>
    <w:rsid w:val="006D54F7"/>
    <w:rsid w:val="006E1E51"/>
    <w:rsid w:val="006E24B0"/>
    <w:rsid w:val="0070271B"/>
    <w:rsid w:val="00706130"/>
    <w:rsid w:val="00713CDB"/>
    <w:rsid w:val="00721F9B"/>
    <w:rsid w:val="00727CD1"/>
    <w:rsid w:val="00737D6A"/>
    <w:rsid w:val="0074295C"/>
    <w:rsid w:val="00743774"/>
    <w:rsid w:val="007511AA"/>
    <w:rsid w:val="0075411A"/>
    <w:rsid w:val="00754599"/>
    <w:rsid w:val="00754BE9"/>
    <w:rsid w:val="00757319"/>
    <w:rsid w:val="0077422F"/>
    <w:rsid w:val="00776F30"/>
    <w:rsid w:val="007812D5"/>
    <w:rsid w:val="00793BD4"/>
    <w:rsid w:val="00796525"/>
    <w:rsid w:val="007A2A15"/>
    <w:rsid w:val="007B39E2"/>
    <w:rsid w:val="007C4916"/>
    <w:rsid w:val="007C56E0"/>
    <w:rsid w:val="007D4135"/>
    <w:rsid w:val="008016EA"/>
    <w:rsid w:val="008017E3"/>
    <w:rsid w:val="008033B4"/>
    <w:rsid w:val="00803FB7"/>
    <w:rsid w:val="0080663A"/>
    <w:rsid w:val="008110D2"/>
    <w:rsid w:val="00817D3F"/>
    <w:rsid w:val="008229DC"/>
    <w:rsid w:val="0082412A"/>
    <w:rsid w:val="00825682"/>
    <w:rsid w:val="00840CEE"/>
    <w:rsid w:val="00841C3A"/>
    <w:rsid w:val="00854652"/>
    <w:rsid w:val="00856FAF"/>
    <w:rsid w:val="00862855"/>
    <w:rsid w:val="008727DE"/>
    <w:rsid w:val="00873242"/>
    <w:rsid w:val="0087649D"/>
    <w:rsid w:val="00893582"/>
    <w:rsid w:val="008950C5"/>
    <w:rsid w:val="008959DE"/>
    <w:rsid w:val="008977F2"/>
    <w:rsid w:val="00897843"/>
    <w:rsid w:val="008A156D"/>
    <w:rsid w:val="008B75E0"/>
    <w:rsid w:val="008B7E61"/>
    <w:rsid w:val="008C7460"/>
    <w:rsid w:val="008D0634"/>
    <w:rsid w:val="008D0A30"/>
    <w:rsid w:val="008D1EB0"/>
    <w:rsid w:val="008E61FB"/>
    <w:rsid w:val="008F6A15"/>
    <w:rsid w:val="008F7F5C"/>
    <w:rsid w:val="00912D44"/>
    <w:rsid w:val="0091427E"/>
    <w:rsid w:val="009153CD"/>
    <w:rsid w:val="00917E43"/>
    <w:rsid w:val="009205B5"/>
    <w:rsid w:val="00920928"/>
    <w:rsid w:val="00921BD1"/>
    <w:rsid w:val="00926011"/>
    <w:rsid w:val="009437EE"/>
    <w:rsid w:val="009440E9"/>
    <w:rsid w:val="00947E53"/>
    <w:rsid w:val="009511D3"/>
    <w:rsid w:val="00952CA2"/>
    <w:rsid w:val="00955AA1"/>
    <w:rsid w:val="00955D1B"/>
    <w:rsid w:val="00960156"/>
    <w:rsid w:val="00963F54"/>
    <w:rsid w:val="00965BD3"/>
    <w:rsid w:val="00967071"/>
    <w:rsid w:val="0097010F"/>
    <w:rsid w:val="00971EE4"/>
    <w:rsid w:val="00985F1D"/>
    <w:rsid w:val="0099256D"/>
    <w:rsid w:val="009928BF"/>
    <w:rsid w:val="009A0D38"/>
    <w:rsid w:val="009A3A8E"/>
    <w:rsid w:val="009B2188"/>
    <w:rsid w:val="009B5757"/>
    <w:rsid w:val="009C22D2"/>
    <w:rsid w:val="009D3C2A"/>
    <w:rsid w:val="009E29CC"/>
    <w:rsid w:val="009F0CB7"/>
    <w:rsid w:val="009F2A2E"/>
    <w:rsid w:val="009F4B3C"/>
    <w:rsid w:val="009F5D87"/>
    <w:rsid w:val="00A00CFB"/>
    <w:rsid w:val="00A015BD"/>
    <w:rsid w:val="00A01ED6"/>
    <w:rsid w:val="00A02106"/>
    <w:rsid w:val="00A1099D"/>
    <w:rsid w:val="00A11700"/>
    <w:rsid w:val="00A11BF7"/>
    <w:rsid w:val="00A16326"/>
    <w:rsid w:val="00A20EB6"/>
    <w:rsid w:val="00A22ABA"/>
    <w:rsid w:val="00A47FDC"/>
    <w:rsid w:val="00A60E8D"/>
    <w:rsid w:val="00A618E1"/>
    <w:rsid w:val="00A64109"/>
    <w:rsid w:val="00A64F12"/>
    <w:rsid w:val="00A663BB"/>
    <w:rsid w:val="00A77526"/>
    <w:rsid w:val="00A8366D"/>
    <w:rsid w:val="00A86C62"/>
    <w:rsid w:val="00A90690"/>
    <w:rsid w:val="00A93F61"/>
    <w:rsid w:val="00A9547E"/>
    <w:rsid w:val="00A97730"/>
    <w:rsid w:val="00AA1F0D"/>
    <w:rsid w:val="00AA3BCE"/>
    <w:rsid w:val="00AA3D76"/>
    <w:rsid w:val="00AA6517"/>
    <w:rsid w:val="00AC06A3"/>
    <w:rsid w:val="00AC5ACA"/>
    <w:rsid w:val="00AC611B"/>
    <w:rsid w:val="00AC7049"/>
    <w:rsid w:val="00AD7DBC"/>
    <w:rsid w:val="00AE6430"/>
    <w:rsid w:val="00AF62AB"/>
    <w:rsid w:val="00AF6649"/>
    <w:rsid w:val="00B10118"/>
    <w:rsid w:val="00B12E1D"/>
    <w:rsid w:val="00B13F90"/>
    <w:rsid w:val="00B1425E"/>
    <w:rsid w:val="00B15BCE"/>
    <w:rsid w:val="00B24298"/>
    <w:rsid w:val="00B337F4"/>
    <w:rsid w:val="00B3406A"/>
    <w:rsid w:val="00B34F43"/>
    <w:rsid w:val="00B502A1"/>
    <w:rsid w:val="00B60706"/>
    <w:rsid w:val="00B60E8F"/>
    <w:rsid w:val="00B76208"/>
    <w:rsid w:val="00B8187A"/>
    <w:rsid w:val="00B823B1"/>
    <w:rsid w:val="00B97F15"/>
    <w:rsid w:val="00BA3EA1"/>
    <w:rsid w:val="00BB662C"/>
    <w:rsid w:val="00BC16BF"/>
    <w:rsid w:val="00BC1F90"/>
    <w:rsid w:val="00BC26DA"/>
    <w:rsid w:val="00BC48E7"/>
    <w:rsid w:val="00BD4D4A"/>
    <w:rsid w:val="00BF0BE1"/>
    <w:rsid w:val="00BF2F58"/>
    <w:rsid w:val="00BF4513"/>
    <w:rsid w:val="00BF560E"/>
    <w:rsid w:val="00BF564F"/>
    <w:rsid w:val="00BF6B78"/>
    <w:rsid w:val="00BF79BA"/>
    <w:rsid w:val="00C06255"/>
    <w:rsid w:val="00C06C1A"/>
    <w:rsid w:val="00C07545"/>
    <w:rsid w:val="00C16AC4"/>
    <w:rsid w:val="00C171AD"/>
    <w:rsid w:val="00C267FB"/>
    <w:rsid w:val="00C43420"/>
    <w:rsid w:val="00C46F06"/>
    <w:rsid w:val="00C52522"/>
    <w:rsid w:val="00C70AAA"/>
    <w:rsid w:val="00C753EC"/>
    <w:rsid w:val="00C75666"/>
    <w:rsid w:val="00C75C05"/>
    <w:rsid w:val="00C75D28"/>
    <w:rsid w:val="00C764FD"/>
    <w:rsid w:val="00C8567F"/>
    <w:rsid w:val="00C9102C"/>
    <w:rsid w:val="00CA4A3F"/>
    <w:rsid w:val="00CB26B0"/>
    <w:rsid w:val="00CC4115"/>
    <w:rsid w:val="00CC63B1"/>
    <w:rsid w:val="00CD2313"/>
    <w:rsid w:val="00CD29AD"/>
    <w:rsid w:val="00CE136F"/>
    <w:rsid w:val="00CE4185"/>
    <w:rsid w:val="00CE5A35"/>
    <w:rsid w:val="00CF0645"/>
    <w:rsid w:val="00CF158C"/>
    <w:rsid w:val="00D01542"/>
    <w:rsid w:val="00D05D19"/>
    <w:rsid w:val="00D07C72"/>
    <w:rsid w:val="00D138F2"/>
    <w:rsid w:val="00D1680E"/>
    <w:rsid w:val="00D22AC3"/>
    <w:rsid w:val="00D26484"/>
    <w:rsid w:val="00D35CD7"/>
    <w:rsid w:val="00D42BC9"/>
    <w:rsid w:val="00D46CDD"/>
    <w:rsid w:val="00D52C5D"/>
    <w:rsid w:val="00D6251E"/>
    <w:rsid w:val="00D6431C"/>
    <w:rsid w:val="00D81F23"/>
    <w:rsid w:val="00D82F2A"/>
    <w:rsid w:val="00D8346B"/>
    <w:rsid w:val="00DA6002"/>
    <w:rsid w:val="00DA6E21"/>
    <w:rsid w:val="00DB1F3E"/>
    <w:rsid w:val="00DB416D"/>
    <w:rsid w:val="00DB4D5C"/>
    <w:rsid w:val="00DB59C2"/>
    <w:rsid w:val="00DC16FC"/>
    <w:rsid w:val="00DD5F54"/>
    <w:rsid w:val="00DE1E08"/>
    <w:rsid w:val="00DF5665"/>
    <w:rsid w:val="00E01A06"/>
    <w:rsid w:val="00E04F5D"/>
    <w:rsid w:val="00E123FB"/>
    <w:rsid w:val="00E13E44"/>
    <w:rsid w:val="00E153B0"/>
    <w:rsid w:val="00E177CD"/>
    <w:rsid w:val="00E210DC"/>
    <w:rsid w:val="00E215A1"/>
    <w:rsid w:val="00E24F41"/>
    <w:rsid w:val="00E250FE"/>
    <w:rsid w:val="00E2599A"/>
    <w:rsid w:val="00E32A1D"/>
    <w:rsid w:val="00E344EE"/>
    <w:rsid w:val="00E379FB"/>
    <w:rsid w:val="00E53190"/>
    <w:rsid w:val="00E67620"/>
    <w:rsid w:val="00E70AE3"/>
    <w:rsid w:val="00E75F39"/>
    <w:rsid w:val="00E84CE0"/>
    <w:rsid w:val="00E84DEA"/>
    <w:rsid w:val="00E90A2A"/>
    <w:rsid w:val="00E971BD"/>
    <w:rsid w:val="00EA0605"/>
    <w:rsid w:val="00EB2057"/>
    <w:rsid w:val="00EB3CB5"/>
    <w:rsid w:val="00EC3309"/>
    <w:rsid w:val="00ED2603"/>
    <w:rsid w:val="00ED2D1B"/>
    <w:rsid w:val="00EE7713"/>
    <w:rsid w:val="00F0578B"/>
    <w:rsid w:val="00F061F9"/>
    <w:rsid w:val="00F06E25"/>
    <w:rsid w:val="00F42C40"/>
    <w:rsid w:val="00F50527"/>
    <w:rsid w:val="00F51401"/>
    <w:rsid w:val="00F52FB0"/>
    <w:rsid w:val="00F62CE9"/>
    <w:rsid w:val="00F64FD4"/>
    <w:rsid w:val="00F70957"/>
    <w:rsid w:val="00F84FD8"/>
    <w:rsid w:val="00F87079"/>
    <w:rsid w:val="00F91F82"/>
    <w:rsid w:val="00F92C94"/>
    <w:rsid w:val="00F92D22"/>
    <w:rsid w:val="00F947CA"/>
    <w:rsid w:val="00FA08C7"/>
    <w:rsid w:val="00FA17F5"/>
    <w:rsid w:val="00FA5DE8"/>
    <w:rsid w:val="00FB034B"/>
    <w:rsid w:val="00FB0BA3"/>
    <w:rsid w:val="00FC2510"/>
    <w:rsid w:val="00FC67E0"/>
    <w:rsid w:val="00FE0370"/>
    <w:rsid w:val="00FE2BAD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35D704-4ECF-4901-B51E-5A4564C2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5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0A2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styleId="2">
    <w:name w:val="Body Text Indent 2"/>
    <w:basedOn w:val="a"/>
    <w:link w:val="20"/>
    <w:rsid w:val="004139F5"/>
    <w:pPr>
      <w:ind w:firstLine="54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39F5"/>
    <w:rPr>
      <w:rFonts w:eastAsia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F62C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62CE9"/>
    <w:rPr>
      <w:sz w:val="24"/>
      <w:szCs w:val="24"/>
      <w:lang w:eastAsia="zh-CN"/>
    </w:rPr>
  </w:style>
  <w:style w:type="paragraph" w:customStyle="1" w:styleId="ConsNormal">
    <w:name w:val="ConsNormal"/>
    <w:rsid w:val="00F62CE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1D1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1AE8"/>
    <w:rPr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D1A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AE8"/>
    <w:rPr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B823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823B1"/>
    <w:rPr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61614F"/>
    <w:rPr>
      <w:color w:val="0000FF"/>
      <w:u w:val="single"/>
    </w:rPr>
  </w:style>
  <w:style w:type="paragraph" w:styleId="ac">
    <w:name w:val="Subtitle"/>
    <w:basedOn w:val="a"/>
    <w:link w:val="ad"/>
    <w:qFormat/>
    <w:rsid w:val="009153CD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9153CD"/>
    <w:rPr>
      <w:rFonts w:eastAsia="Times New Roman"/>
      <w:sz w:val="24"/>
    </w:rPr>
  </w:style>
  <w:style w:type="character" w:styleId="ae">
    <w:name w:val="page number"/>
    <w:basedOn w:val="a0"/>
    <w:rsid w:val="00CE5A35"/>
  </w:style>
  <w:style w:type="paragraph" w:styleId="af">
    <w:name w:val="Balloon Text"/>
    <w:basedOn w:val="a"/>
    <w:semiHidden/>
    <w:rsid w:val="0062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%20&#1052;%20&#1042;%20&#1051;\&#1041;&#1051;&#1040;&#1053;&#1050;%20&#1060;&#1043;&#1059;%20&#1051;&#1052;&#1042;&#1051;%20-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ФГУ ЛМВЛ - ШАБЛОН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</vt:lpstr>
    </vt:vector>
  </TitlesOfParts>
  <Company>RePack by SPecialiST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</dc:title>
  <dc:creator>ASD</dc:creator>
  <cp:lastModifiedBy>Юра</cp:lastModifiedBy>
  <cp:revision>4</cp:revision>
  <cp:lastPrinted>2014-12-17T10:01:00Z</cp:lastPrinted>
  <dcterms:created xsi:type="dcterms:W3CDTF">2014-12-17T10:07:00Z</dcterms:created>
  <dcterms:modified xsi:type="dcterms:W3CDTF">2018-11-27T08:56:00Z</dcterms:modified>
</cp:coreProperties>
</file>